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654"/>
        <w:gridCol w:w="2610"/>
        <w:gridCol w:w="45"/>
      </w:tblGrid>
      <w:tr w:rsidR="007212EC" w:rsidRPr="00AD1B7F" w14:paraId="4C311233" w14:textId="77777777" w:rsidTr="5224718C">
        <w:trPr>
          <w:trHeight w:val="20"/>
        </w:trPr>
        <w:tc>
          <w:tcPr>
            <w:tcW w:w="13003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2F06A76" w14:textId="77777777" w:rsidR="0032737D" w:rsidRPr="00AD1B7F" w:rsidRDefault="0032737D" w:rsidP="009938DF">
            <w:pPr>
              <w:pStyle w:val="Sinespaciado"/>
              <w:spacing w:before="100" w:beforeAutospacing="1" w:after="100" w:afterAutospacing="1"/>
              <w:rPr>
                <w:noProof/>
              </w:rPr>
            </w:pPr>
          </w:p>
        </w:tc>
      </w:tr>
      <w:tr w:rsidR="007212EC" w:rsidRPr="00AD1B7F" w14:paraId="6E97ED36" w14:textId="77777777" w:rsidTr="00C83AED">
        <w:trPr>
          <w:gridAfter w:val="1"/>
          <w:wAfter w:w="45" w:type="dxa"/>
          <w:trHeight w:val="201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4067F" w14:textId="524043A6" w:rsidR="0032737D" w:rsidRPr="00AD1B7F" w:rsidRDefault="002655A5" w:rsidP="009938DF">
            <w:pPr>
              <w:pStyle w:val="Copiadelmembrete"/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7012A5" wp14:editId="1E785172">
                  <wp:extent cx="1438275" cy="1141730"/>
                  <wp:effectExtent l="0" t="0" r="9525" b="127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10" cy="116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9CE6D" w14:textId="77777777" w:rsidR="0032737D" w:rsidRDefault="00F5727D" w:rsidP="009938DF">
            <w:pPr>
              <w:pStyle w:val="Subttulodelmembrete"/>
              <w:spacing w:before="100" w:beforeAutospacing="1" w:after="100" w:afterAutospacing="1"/>
              <w:rPr>
                <w:noProof/>
                <w:color w:val="000000" w:themeColor="text1"/>
                <w:sz w:val="52"/>
                <w:szCs w:val="52"/>
                <w:lang w:bidi="es-ES"/>
              </w:rPr>
            </w:pPr>
            <w:sdt>
              <w:sdtPr>
                <w:rPr>
                  <w:noProof/>
                  <w:color w:val="5B9BD5" w:themeColor="accent5"/>
                  <w:sz w:val="52"/>
                  <w:szCs w:val="52"/>
                </w:rPr>
                <w:id w:val="-227377777"/>
                <w:placeholder>
                  <w:docPart w:val="8DE1C918DB954FB9877DEA9375A582B5"/>
                </w:placeholder>
                <w15:appearance w15:val="hidden"/>
              </w:sdtPr>
              <w:sdtEndPr/>
              <w:sdtContent>
                <w:r w:rsidR="005D19A2">
                  <w:rPr>
                    <w:noProof/>
                    <w:color w:val="5B9BD5" w:themeColor="accent5"/>
                    <w:sz w:val="52"/>
                    <w:szCs w:val="52"/>
                  </w:rPr>
                  <w:t>PRINT SERVICE</w:t>
                </w:r>
              </w:sdtContent>
            </w:sdt>
            <w:r w:rsidR="00F7629D" w:rsidRPr="00AD1B7F">
              <w:rPr>
                <w:noProof/>
                <w:color w:val="000000" w:themeColor="text1"/>
                <w:sz w:val="52"/>
                <w:szCs w:val="52"/>
                <w:lang w:bidi="es-ES"/>
              </w:rPr>
              <w:t xml:space="preserve"> </w:t>
            </w:r>
          </w:p>
          <w:p w14:paraId="3C7E2D6A" w14:textId="47B922B9" w:rsidR="005D19A2" w:rsidRPr="00AD1B7F" w:rsidRDefault="005D19A2" w:rsidP="009938DF">
            <w:pPr>
              <w:pStyle w:val="Subttulodelmembrete"/>
              <w:spacing w:before="100" w:beforeAutospacing="1" w:after="100" w:afterAutospacing="1"/>
              <w:rPr>
                <w:noProof/>
                <w:color w:val="000000" w:themeColor="text1"/>
                <w:sz w:val="52"/>
                <w:szCs w:val="52"/>
              </w:rPr>
            </w:pPr>
            <w:r w:rsidRPr="005D19A2">
              <w:rPr>
                <w:noProof/>
                <w:color w:val="4472C4" w:themeColor="accent1"/>
                <w:sz w:val="52"/>
                <w:szCs w:val="52"/>
                <w:lang w:bidi="es-ES"/>
              </w:rPr>
              <w:t>MANUAL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1005E" w14:textId="6B5BFB8D" w:rsidR="0032737D" w:rsidRPr="00AD1B7F" w:rsidRDefault="00F529B0" w:rsidP="009938DF">
            <w:pPr>
              <w:pStyle w:val="Copiadelmembrete"/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CE3D8B" wp14:editId="2D7EFE1F">
                  <wp:extent cx="1170000" cy="860400"/>
                  <wp:effectExtent l="0" t="0" r="0" b="0"/>
                  <wp:docPr id="1" name="Imagen 1" descr="Student Life-media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Student Life-media_de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" r="5384" b="18966"/>
                          <a:stretch/>
                        </pic:blipFill>
                        <pic:spPr bwMode="auto">
                          <a:xfrm>
                            <a:off x="0" y="0"/>
                            <a:ext cx="11700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2EC" w:rsidRPr="00AD1B7F" w14:paraId="65E375A3" w14:textId="77777777" w:rsidTr="5224718C">
        <w:trPr>
          <w:trHeight w:val="144"/>
        </w:trPr>
        <w:tc>
          <w:tcPr>
            <w:tcW w:w="13003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574335E" w14:textId="77777777" w:rsidR="0032737D" w:rsidRPr="00AD1B7F" w:rsidRDefault="0032737D" w:rsidP="009938DF">
            <w:pPr>
              <w:pStyle w:val="Sinespaciado"/>
              <w:spacing w:before="100" w:beforeAutospacing="1" w:after="100" w:afterAutospacing="1"/>
              <w:rPr>
                <w:noProof/>
              </w:rPr>
            </w:pPr>
          </w:p>
        </w:tc>
      </w:tr>
      <w:tr w:rsidR="007212EC" w:rsidRPr="00AD1B7F" w14:paraId="3B15507D" w14:textId="77777777" w:rsidTr="5224718C">
        <w:trPr>
          <w:trHeight w:val="180"/>
        </w:trPr>
        <w:tc>
          <w:tcPr>
            <w:tcW w:w="13003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224DBE8" w14:textId="77777777" w:rsidR="006B52E6" w:rsidRPr="00AD1B7F" w:rsidRDefault="006B52E6" w:rsidP="009938DF">
            <w:pPr>
              <w:pStyle w:val="Sinespaciado"/>
              <w:spacing w:before="100" w:beforeAutospacing="1" w:after="100" w:afterAutospacing="1"/>
              <w:rPr>
                <w:noProof/>
              </w:rPr>
            </w:pPr>
          </w:p>
        </w:tc>
      </w:tr>
    </w:tbl>
    <w:p w14:paraId="3B24CD1A" w14:textId="7C86652B" w:rsidR="00664133" w:rsidRPr="005D19A2" w:rsidRDefault="005D19A2" w:rsidP="009938DF">
      <w:pPr>
        <w:pStyle w:val="Prrafodelista"/>
        <w:numPr>
          <w:ilvl w:val="0"/>
          <w:numId w:val="13"/>
        </w:numPr>
        <w:spacing w:before="100" w:beforeAutospacing="1" w:after="100" w:afterAutospacing="1"/>
        <w:rPr>
          <w:noProof/>
          <w:color w:val="4472C4" w:themeColor="accent1"/>
          <w:sz w:val="40"/>
          <w:szCs w:val="40"/>
          <w:lang w:val="en-US"/>
        </w:rPr>
      </w:pPr>
      <w:r w:rsidRPr="005D19A2">
        <w:rPr>
          <w:noProof/>
          <w:color w:val="000000" w:themeColor="text1"/>
          <w:sz w:val="40"/>
          <w:szCs w:val="40"/>
          <w:lang w:val="en-US"/>
        </w:rPr>
        <w:t xml:space="preserve">Follow the instructions in the </w:t>
      </w:r>
      <w:hyperlink r:id="rId13" w:history="1">
        <w:r w:rsidR="002655A5" w:rsidRPr="00B03FE7">
          <w:rPr>
            <w:rStyle w:val="Hipervnculo"/>
            <w:noProof/>
            <w:sz w:val="40"/>
            <w:szCs w:val="40"/>
            <w:lang w:val="en-US"/>
          </w:rPr>
          <w:t>campus.url.edu</w:t>
        </w:r>
      </w:hyperlink>
    </w:p>
    <w:p w14:paraId="7E039FB8" w14:textId="77777777" w:rsidR="009938DF" w:rsidRPr="005D19A2" w:rsidRDefault="009938DF" w:rsidP="00D25F4F">
      <w:pPr>
        <w:pStyle w:val="Prrafodelista"/>
        <w:spacing w:before="100" w:beforeAutospacing="1" w:after="100" w:afterAutospacing="1"/>
        <w:ind w:left="992" w:hanging="567"/>
        <w:rPr>
          <w:b/>
          <w:bCs/>
          <w:noProof/>
          <w:color w:val="4472C4" w:themeColor="accent1"/>
          <w:sz w:val="40"/>
          <w:szCs w:val="40"/>
          <w:lang w:val="en-US"/>
        </w:rPr>
      </w:pPr>
    </w:p>
    <w:p w14:paraId="3691858A" w14:textId="27D5F366" w:rsidR="002655A5" w:rsidRPr="00A13FCF" w:rsidRDefault="000D3361" w:rsidP="00D25F4F">
      <w:pPr>
        <w:pStyle w:val="Prrafodelista"/>
        <w:numPr>
          <w:ilvl w:val="0"/>
          <w:numId w:val="4"/>
        </w:numPr>
        <w:spacing w:before="100" w:beforeAutospacing="1" w:after="100" w:afterAutospacing="1"/>
        <w:ind w:left="992" w:hanging="567"/>
        <w:rPr>
          <w:noProof/>
          <w:color w:val="4472C4" w:themeColor="accent1"/>
          <w:sz w:val="40"/>
          <w:szCs w:val="40"/>
        </w:rPr>
      </w:pPr>
      <w:r>
        <w:rPr>
          <w:noProof/>
          <w:color w:val="4472C4" w:themeColor="accent1"/>
          <w:sz w:val="40"/>
          <w:szCs w:val="40"/>
        </w:rPr>
        <w:t>Login</w:t>
      </w:r>
    </w:p>
    <w:p w14:paraId="1E6A7A0B" w14:textId="597BF07D" w:rsidR="002655A5" w:rsidRPr="00A13FCF" w:rsidRDefault="005D19A2" w:rsidP="00D25F4F">
      <w:pPr>
        <w:pStyle w:val="Prrafodelista"/>
        <w:numPr>
          <w:ilvl w:val="0"/>
          <w:numId w:val="4"/>
        </w:numPr>
        <w:spacing w:before="100" w:beforeAutospacing="1" w:after="100" w:afterAutospacing="1"/>
        <w:ind w:left="992" w:hanging="567"/>
        <w:rPr>
          <w:noProof/>
          <w:color w:val="4472C4" w:themeColor="accent1"/>
          <w:sz w:val="40"/>
          <w:szCs w:val="40"/>
        </w:rPr>
      </w:pPr>
      <w:r>
        <w:rPr>
          <w:b/>
          <w:bCs/>
          <w:noProof/>
          <w:color w:val="FFC000" w:themeColor="accent4"/>
          <w:sz w:val="40"/>
          <w:szCs w:val="40"/>
        </w:rPr>
        <w:t>Study</w:t>
      </w:r>
    </w:p>
    <w:p w14:paraId="69A8AB03" w14:textId="0F9F9EBB" w:rsidR="002655A5" w:rsidRDefault="002655A5" w:rsidP="00D25F4F">
      <w:pPr>
        <w:pStyle w:val="Prrafodelista"/>
        <w:numPr>
          <w:ilvl w:val="0"/>
          <w:numId w:val="4"/>
        </w:numPr>
        <w:spacing w:before="100" w:beforeAutospacing="1" w:after="100" w:afterAutospacing="1"/>
        <w:ind w:left="992" w:hanging="567"/>
        <w:rPr>
          <w:b/>
          <w:bCs/>
          <w:noProof/>
          <w:color w:val="FFC000" w:themeColor="accent4"/>
          <w:sz w:val="40"/>
          <w:szCs w:val="40"/>
        </w:rPr>
      </w:pPr>
      <w:r w:rsidRPr="00A13FCF">
        <w:rPr>
          <w:b/>
          <w:bCs/>
          <w:noProof/>
          <w:color w:val="FFC000" w:themeColor="accent4"/>
          <w:sz w:val="40"/>
          <w:szCs w:val="40"/>
        </w:rPr>
        <w:t>FAQ’s</w:t>
      </w:r>
    </w:p>
    <w:p w14:paraId="79991AD6" w14:textId="77777777" w:rsidR="008C1647" w:rsidRPr="00A13FCF" w:rsidRDefault="008C1647" w:rsidP="00D25F4F">
      <w:pPr>
        <w:pStyle w:val="Prrafodelista"/>
        <w:spacing w:before="100" w:beforeAutospacing="1" w:after="100" w:afterAutospacing="1"/>
        <w:ind w:left="992" w:hanging="567"/>
        <w:rPr>
          <w:b/>
          <w:bCs/>
          <w:noProof/>
          <w:color w:val="FFC000" w:themeColor="accent4"/>
          <w:sz w:val="40"/>
          <w:szCs w:val="40"/>
        </w:rPr>
      </w:pPr>
    </w:p>
    <w:p w14:paraId="6CD88A9E" w14:textId="4CC3FA42" w:rsidR="002655A5" w:rsidRPr="005D19A2" w:rsidRDefault="005D19A2" w:rsidP="00D25F4F">
      <w:pPr>
        <w:pStyle w:val="Prrafodelista"/>
        <w:numPr>
          <w:ilvl w:val="0"/>
          <w:numId w:val="4"/>
        </w:numPr>
        <w:spacing w:before="100" w:beforeAutospacing="1" w:after="100" w:afterAutospacing="1"/>
        <w:ind w:left="992" w:hanging="567"/>
        <w:rPr>
          <w:b/>
          <w:bCs/>
          <w:noProof/>
          <w:color w:val="4472C4" w:themeColor="accent1"/>
          <w:sz w:val="52"/>
          <w:szCs w:val="52"/>
          <w:u w:val="single"/>
          <w:lang w:val="en-US"/>
        </w:rPr>
      </w:pPr>
      <w:r w:rsidRPr="005D19A2">
        <w:rPr>
          <w:b/>
          <w:bCs/>
          <w:noProof/>
          <w:color w:val="4472C4" w:themeColor="accent1"/>
          <w:sz w:val="52"/>
          <w:szCs w:val="52"/>
          <w:u w:val="single"/>
          <w:lang w:val="en-US"/>
        </w:rPr>
        <w:t>How to setup printing s</w:t>
      </w:r>
      <w:r>
        <w:rPr>
          <w:b/>
          <w:bCs/>
          <w:noProof/>
          <w:color w:val="4472C4" w:themeColor="accent1"/>
          <w:sz w:val="52"/>
          <w:szCs w:val="52"/>
          <w:u w:val="single"/>
          <w:lang w:val="en-US"/>
        </w:rPr>
        <w:t>ervice</w:t>
      </w:r>
    </w:p>
    <w:p w14:paraId="20ADF402" w14:textId="77777777" w:rsidR="008C1647" w:rsidRPr="005D19A2" w:rsidRDefault="008C1647" w:rsidP="00D25F4F">
      <w:pPr>
        <w:pStyle w:val="Prrafodelista"/>
        <w:spacing w:before="100" w:beforeAutospacing="1" w:after="100" w:afterAutospacing="1"/>
        <w:ind w:left="992" w:hanging="567"/>
        <w:rPr>
          <w:b/>
          <w:bCs/>
          <w:noProof/>
          <w:color w:val="4472C4" w:themeColor="accent1"/>
          <w:sz w:val="40"/>
          <w:szCs w:val="40"/>
          <w:lang w:val="en-US"/>
        </w:rPr>
      </w:pPr>
    </w:p>
    <w:p w14:paraId="12A8BFAD" w14:textId="17D33C76" w:rsidR="002655A5" w:rsidRPr="005D19A2" w:rsidRDefault="005D19A2" w:rsidP="00D25F4F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92" w:hanging="567"/>
        <w:outlineLvl w:val="1"/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</w:pPr>
      <w:r w:rsidRPr="005D19A2"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>Set up printing on a</w:t>
      </w:r>
      <w:r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 xml:space="preserve"> Windows Device</w:t>
      </w:r>
    </w:p>
    <w:p w14:paraId="5FE22E7F" w14:textId="030FBF2E" w:rsidR="002655A5" w:rsidRPr="00F1633E" w:rsidRDefault="00F1633E" w:rsidP="00AB1235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000000"/>
          <w:lang w:val="en-US" w:eastAsia="es-ES"/>
        </w:rPr>
      </w:pPr>
      <w:r w:rsidRPr="00F1633E">
        <w:rPr>
          <w:rFonts w:ascii="Open Sans" w:eastAsia="Times New Roman" w:hAnsi="Open Sans" w:cs="Open Sans"/>
          <w:color w:val="000000"/>
          <w:lang w:val="en-US" w:eastAsia="es-ES"/>
        </w:rPr>
        <w:t>Make sure your Android is connected to</w:t>
      </w:r>
      <w:r>
        <w:rPr>
          <w:rFonts w:ascii="Open Sans" w:eastAsia="Times New Roman" w:hAnsi="Open Sans" w:cs="Open Sans"/>
          <w:color w:val="000000"/>
          <w:lang w:val="en-US" w:eastAsia="es-ES"/>
        </w:rPr>
        <w:t xml:space="preserve"> IQS’s wired</w:t>
      </w:r>
      <w:r w:rsidR="00801F4D"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 o</w:t>
      </w:r>
      <w:r>
        <w:rPr>
          <w:rFonts w:ascii="Open Sans" w:eastAsia="Times New Roman" w:hAnsi="Open Sans" w:cs="Open Sans"/>
          <w:color w:val="000000"/>
          <w:lang w:val="en-US" w:eastAsia="es-ES"/>
        </w:rPr>
        <w:t>r</w:t>
      </w:r>
      <w:r w:rsidR="00801F4D"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 </w:t>
      </w:r>
      <w:r w:rsidR="002655A5" w:rsidRPr="00F1633E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eduroam</w:t>
      </w:r>
      <w:r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 xml:space="preserve"> </w:t>
      </w:r>
      <w:r w:rsidRPr="00F1633E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WiFi</w:t>
      </w:r>
    </w:p>
    <w:p w14:paraId="23BC99FA" w14:textId="49180891" w:rsidR="002655A5" w:rsidRPr="005D19A2" w:rsidRDefault="005D19A2" w:rsidP="00AB1235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000000"/>
          <w:lang w:val="en-US" w:eastAsia="es-ES"/>
        </w:rPr>
      </w:pPr>
      <w:r w:rsidRPr="005D19A2">
        <w:rPr>
          <w:rFonts w:ascii="Open Sans" w:eastAsia="Times New Roman" w:hAnsi="Open Sans" w:cs="Open Sans"/>
          <w:color w:val="000000"/>
          <w:lang w:val="en-US" w:eastAsia="es-ES"/>
        </w:rPr>
        <w:t>Click this link to download and run th</w:t>
      </w:r>
      <w:r>
        <w:rPr>
          <w:rFonts w:ascii="Open Sans" w:eastAsia="Times New Roman" w:hAnsi="Open Sans" w:cs="Open Sans"/>
          <w:color w:val="000000"/>
          <w:lang w:val="en-US" w:eastAsia="es-ES"/>
        </w:rPr>
        <w:t>e</w:t>
      </w:r>
      <w:r w:rsidR="002655A5"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 </w:t>
      </w:r>
      <w:r w:rsidR="002655A5"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Mobility Print</w:t>
      </w:r>
      <w:r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 xml:space="preserve"> installer</w:t>
      </w:r>
    </w:p>
    <w:p w14:paraId="06F59FD3" w14:textId="04B6821F" w:rsidR="00FD0F62" w:rsidRPr="005D19A2" w:rsidRDefault="005D19A2" w:rsidP="00AB1235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4472C4" w:themeColor="accent1"/>
          <w:lang w:val="en-US" w:eastAsia="es-ES"/>
        </w:rPr>
      </w:pPr>
      <w:r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You’ll be prompted to select the </w:t>
      </w:r>
      <w:proofErr w:type="gramStart"/>
      <w:r w:rsidRPr="005D19A2">
        <w:rPr>
          <w:rFonts w:ascii="Open Sans" w:eastAsia="Times New Roman" w:hAnsi="Open Sans" w:cs="Open Sans"/>
          <w:color w:val="000000"/>
          <w:lang w:val="en-US" w:eastAsia="es-ES"/>
        </w:rPr>
        <w:t>printers,</w:t>
      </w:r>
      <w:proofErr w:type="gramEnd"/>
      <w:r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 we have to</w:t>
      </w:r>
      <w:r>
        <w:rPr>
          <w:rFonts w:ascii="Open Sans" w:eastAsia="Times New Roman" w:hAnsi="Open Sans" w:cs="Open Sans"/>
          <w:color w:val="000000"/>
          <w:lang w:val="en-US" w:eastAsia="es-ES"/>
        </w:rPr>
        <w:t xml:space="preserve"> select</w:t>
      </w:r>
      <w:r w:rsidR="002655A5"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 </w:t>
      </w:r>
      <w:r w:rsidR="002655A5"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“FOTOCOP</w:t>
      </w:r>
      <w:r w:rsidR="00FD0F62"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IADORA”</w:t>
      </w:r>
      <w:r w:rsidR="00FD0F62" w:rsidRPr="005D19A2">
        <w:rPr>
          <w:rFonts w:ascii="Open Sans" w:eastAsia="Times New Roman" w:hAnsi="Open Sans" w:cs="Open Sans"/>
          <w:color w:val="4472C4" w:themeColor="accent1"/>
          <w:lang w:val="en-US" w:eastAsia="es-ES"/>
        </w:rPr>
        <w:t xml:space="preserve"> </w:t>
      </w:r>
      <w:r>
        <w:rPr>
          <w:rFonts w:ascii="Open Sans" w:eastAsia="Times New Roman" w:hAnsi="Open Sans" w:cs="Open Sans"/>
          <w:color w:val="000000"/>
          <w:lang w:val="en-US" w:eastAsia="es-ES"/>
        </w:rPr>
        <w:t xml:space="preserve">and enter your IQS </w:t>
      </w:r>
      <w:r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username</w:t>
      </w:r>
      <w:r w:rsidR="00FD0F62"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 </w:t>
      </w:r>
      <w:r>
        <w:rPr>
          <w:rFonts w:ascii="Open Sans" w:eastAsia="Times New Roman" w:hAnsi="Open Sans" w:cs="Open Sans"/>
          <w:color w:val="000000"/>
          <w:lang w:val="en-US" w:eastAsia="es-ES"/>
        </w:rPr>
        <w:t>and</w:t>
      </w:r>
      <w:r w:rsidR="00FD0F62"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 </w:t>
      </w:r>
      <w:r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password</w:t>
      </w:r>
    </w:p>
    <w:p w14:paraId="4BC43096" w14:textId="77777777" w:rsidR="009938DF" w:rsidRPr="005D19A2" w:rsidRDefault="009938DF" w:rsidP="009938DF">
      <w:pPr>
        <w:pStyle w:val="Prrafodelista"/>
        <w:shd w:val="clear" w:color="auto" w:fill="FFFFFF"/>
        <w:spacing w:before="100" w:beforeAutospacing="1" w:after="100" w:afterAutospacing="1"/>
        <w:ind w:left="1077"/>
        <w:rPr>
          <w:rFonts w:ascii="Open Sans" w:eastAsia="Times New Roman" w:hAnsi="Open Sans" w:cs="Open Sans"/>
          <w:color w:val="4472C4" w:themeColor="accent1"/>
          <w:lang w:val="en-US" w:eastAsia="es-ES"/>
        </w:rPr>
      </w:pPr>
    </w:p>
    <w:p w14:paraId="7AD7BA4B" w14:textId="042DAA1E" w:rsidR="00FD0F62" w:rsidRPr="005D19A2" w:rsidRDefault="005D19A2" w:rsidP="00D25F4F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92" w:hanging="567"/>
        <w:outlineLvl w:val="1"/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</w:pPr>
      <w:r w:rsidRPr="005D19A2"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>Set up printing on a</w:t>
      </w:r>
      <w:r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>n Android Device</w:t>
      </w:r>
    </w:p>
    <w:p w14:paraId="23C9EBC4" w14:textId="71B44CDF" w:rsidR="002655A5" w:rsidRPr="005D19A2" w:rsidRDefault="005D19A2" w:rsidP="00AB123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000000"/>
          <w:lang w:val="en-US" w:eastAsia="es-ES"/>
        </w:rPr>
      </w:pPr>
      <w:r w:rsidRPr="005D19A2">
        <w:rPr>
          <w:rFonts w:ascii="Open Sans" w:eastAsia="Times New Roman" w:hAnsi="Open Sans" w:cs="Open Sans"/>
          <w:color w:val="000000"/>
          <w:lang w:val="en-US" w:eastAsia="es-ES"/>
        </w:rPr>
        <w:t xml:space="preserve">Make sure your </w:t>
      </w:r>
      <w:r w:rsidR="002655A5"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 xml:space="preserve">Android </w:t>
      </w:r>
      <w:r w:rsidRPr="00F1633E">
        <w:rPr>
          <w:rFonts w:ascii="Open Sans" w:eastAsia="Times New Roman" w:hAnsi="Open Sans" w:cs="Open Sans"/>
          <w:lang w:val="en-US" w:eastAsia="es-ES"/>
        </w:rPr>
        <w:t>is</w:t>
      </w:r>
      <w:r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 xml:space="preserve"> </w:t>
      </w:r>
      <w:r w:rsidRPr="005D19A2">
        <w:rPr>
          <w:rFonts w:ascii="Open Sans" w:eastAsia="Times New Roman" w:hAnsi="Open Sans" w:cs="Open Sans"/>
          <w:color w:val="000000"/>
          <w:lang w:val="en-US" w:eastAsia="es-ES"/>
        </w:rPr>
        <w:t>connecte</w:t>
      </w:r>
      <w:r>
        <w:rPr>
          <w:rFonts w:ascii="Open Sans" w:eastAsia="Times New Roman" w:hAnsi="Open Sans" w:cs="Open Sans"/>
          <w:color w:val="000000"/>
          <w:lang w:val="en-US" w:eastAsia="es-ES"/>
        </w:rPr>
        <w:t>d to</w:t>
      </w:r>
      <w:r w:rsidR="00F1633E">
        <w:rPr>
          <w:rFonts w:ascii="Open Sans" w:eastAsia="Times New Roman" w:hAnsi="Open Sans" w:cs="Open Sans"/>
          <w:color w:val="000000"/>
          <w:lang w:val="en-US" w:eastAsia="es-ES"/>
        </w:rPr>
        <w:t xml:space="preserve"> IQS’s </w:t>
      </w:r>
      <w:r w:rsidR="002655A5"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eduroam</w:t>
      </w:r>
      <w:r w:rsidR="002655A5" w:rsidRPr="005D19A2">
        <w:rPr>
          <w:rFonts w:ascii="Open Sans" w:eastAsia="Times New Roman" w:hAnsi="Open Sans" w:cs="Open Sans"/>
          <w:color w:val="4472C4" w:themeColor="accent1"/>
          <w:lang w:val="en-US" w:eastAsia="es-ES"/>
        </w:rPr>
        <w:t xml:space="preserve"> </w:t>
      </w:r>
      <w:r w:rsidR="00F1633E" w:rsidRPr="005D19A2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WiFi</w:t>
      </w:r>
    </w:p>
    <w:p w14:paraId="14669666" w14:textId="6274D453" w:rsidR="002655A5" w:rsidRPr="009938DF" w:rsidRDefault="002655A5" w:rsidP="00AB123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000000"/>
          <w:lang w:val="en-GB" w:eastAsia="es-ES"/>
        </w:rPr>
      </w:pPr>
      <w:r w:rsidRPr="009938DF">
        <w:rPr>
          <w:rFonts w:ascii="Open Sans" w:eastAsia="Times New Roman" w:hAnsi="Open Sans" w:cs="Open Sans"/>
          <w:color w:val="000000"/>
          <w:lang w:val="en-GB" w:eastAsia="es-ES"/>
        </w:rPr>
        <w:t>Instal</w:t>
      </w:r>
      <w:r w:rsidR="00F1633E">
        <w:rPr>
          <w:rFonts w:ascii="Open Sans" w:eastAsia="Times New Roman" w:hAnsi="Open Sans" w:cs="Open Sans"/>
          <w:color w:val="000000"/>
          <w:lang w:val="en-GB" w:eastAsia="es-ES"/>
        </w:rPr>
        <w:t>l the</w:t>
      </w:r>
      <w:r w:rsidRPr="009938DF">
        <w:rPr>
          <w:rFonts w:ascii="Open Sans" w:eastAsia="Times New Roman" w:hAnsi="Open Sans" w:cs="Open Sans"/>
          <w:color w:val="000000"/>
          <w:lang w:val="en-GB" w:eastAsia="es-ES"/>
        </w:rPr>
        <w:t xml:space="preserve"> </w:t>
      </w:r>
      <w:r w:rsidRPr="009938DF">
        <w:rPr>
          <w:rFonts w:ascii="Open Sans" w:eastAsia="Times New Roman" w:hAnsi="Open Sans" w:cs="Open Sans"/>
          <w:b/>
          <w:bCs/>
          <w:color w:val="4472C4" w:themeColor="accent1"/>
          <w:lang w:val="en-GB" w:eastAsia="es-ES"/>
        </w:rPr>
        <w:t>Mobility Print</w:t>
      </w:r>
      <w:r w:rsidR="00F1633E">
        <w:rPr>
          <w:rFonts w:ascii="Open Sans" w:eastAsia="Times New Roman" w:hAnsi="Open Sans" w:cs="Open Sans"/>
          <w:b/>
          <w:bCs/>
          <w:color w:val="4472C4" w:themeColor="accent1"/>
          <w:lang w:val="en-GB" w:eastAsia="es-ES"/>
        </w:rPr>
        <w:t xml:space="preserve"> app</w:t>
      </w:r>
      <w:r w:rsidRPr="009938DF">
        <w:rPr>
          <w:rFonts w:ascii="Open Sans" w:eastAsia="Times New Roman" w:hAnsi="Open Sans" w:cs="Open Sans"/>
          <w:color w:val="4472C4" w:themeColor="accent1"/>
          <w:lang w:val="en-GB" w:eastAsia="es-ES"/>
        </w:rPr>
        <w:t xml:space="preserve"> </w:t>
      </w:r>
      <w:r w:rsidR="00F1633E">
        <w:rPr>
          <w:rFonts w:ascii="Open Sans" w:eastAsia="Times New Roman" w:hAnsi="Open Sans" w:cs="Open Sans"/>
          <w:color w:val="000000"/>
          <w:lang w:val="en-GB" w:eastAsia="es-ES"/>
        </w:rPr>
        <w:t>from the</w:t>
      </w:r>
      <w:r w:rsidRPr="009938DF">
        <w:rPr>
          <w:rFonts w:ascii="Open Sans" w:eastAsia="Times New Roman" w:hAnsi="Open Sans" w:cs="Open Sans"/>
          <w:color w:val="000000"/>
          <w:lang w:val="en-GB" w:eastAsia="es-ES"/>
        </w:rPr>
        <w:t xml:space="preserve"> </w:t>
      </w:r>
      <w:r w:rsidRPr="009938DF">
        <w:rPr>
          <w:rFonts w:ascii="Open Sans" w:eastAsia="Times New Roman" w:hAnsi="Open Sans" w:cs="Open Sans"/>
          <w:b/>
          <w:bCs/>
          <w:color w:val="4472C4" w:themeColor="accent1"/>
          <w:lang w:val="en-GB" w:eastAsia="es-ES"/>
        </w:rPr>
        <w:t>Google Play Store</w:t>
      </w:r>
    </w:p>
    <w:p w14:paraId="3BF59D52" w14:textId="4009B2B3" w:rsidR="009938DF" w:rsidRPr="00F1633E" w:rsidRDefault="00F1633E" w:rsidP="00AB123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000000"/>
          <w:lang w:val="en-US" w:eastAsia="es-ES"/>
        </w:rPr>
      </w:pPr>
      <w:r w:rsidRPr="00F1633E">
        <w:rPr>
          <w:rFonts w:ascii="Open Sans" w:eastAsia="Times New Roman" w:hAnsi="Open Sans" w:cs="Open Sans"/>
          <w:color w:val="000000"/>
          <w:lang w:val="en-US" w:eastAsia="es-ES"/>
        </w:rPr>
        <w:t>Launch the app and e</w:t>
      </w:r>
      <w:r>
        <w:rPr>
          <w:rFonts w:ascii="Open Sans" w:eastAsia="Times New Roman" w:hAnsi="Open Sans" w:cs="Open Sans"/>
          <w:color w:val="000000"/>
          <w:lang w:val="en-US" w:eastAsia="es-ES"/>
        </w:rPr>
        <w:t>nable permissions</w:t>
      </w:r>
    </w:p>
    <w:p w14:paraId="1C114FE8" w14:textId="77777777" w:rsidR="009938DF" w:rsidRPr="00F1633E" w:rsidRDefault="009938DF" w:rsidP="009938DF">
      <w:pPr>
        <w:pStyle w:val="Prrafodelista"/>
        <w:shd w:val="clear" w:color="auto" w:fill="FFFFFF"/>
        <w:spacing w:before="100" w:beforeAutospacing="1" w:after="100" w:afterAutospacing="1"/>
        <w:ind w:left="1077"/>
        <w:rPr>
          <w:rFonts w:ascii="Open Sans" w:eastAsia="Times New Roman" w:hAnsi="Open Sans" w:cs="Open Sans"/>
          <w:color w:val="000000"/>
          <w:lang w:val="en-US" w:eastAsia="es-ES"/>
        </w:rPr>
      </w:pPr>
    </w:p>
    <w:p w14:paraId="7E7D01F6" w14:textId="755E0EE1" w:rsidR="002655A5" w:rsidRPr="00F1633E" w:rsidRDefault="00F1633E" w:rsidP="00D25F4F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92" w:hanging="567"/>
        <w:outlineLvl w:val="1"/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</w:pPr>
      <w:r w:rsidRPr="00F1633E"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>Set up printing on an</w:t>
      </w:r>
      <w:r w:rsidR="002655A5" w:rsidRPr="00F1633E"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 xml:space="preserve"> iPhone o</w:t>
      </w:r>
      <w:r w:rsidRPr="00F1633E"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>r</w:t>
      </w:r>
      <w:r w:rsidR="002655A5" w:rsidRPr="00F1633E">
        <w:rPr>
          <w:rFonts w:ascii="Roboto" w:eastAsia="Times New Roman" w:hAnsi="Roboto" w:cs="Times New Roman"/>
          <w:color w:val="000000"/>
          <w:sz w:val="42"/>
          <w:szCs w:val="42"/>
          <w:lang w:val="en-US" w:eastAsia="es-ES"/>
        </w:rPr>
        <w:t xml:space="preserve"> iPad</w:t>
      </w:r>
    </w:p>
    <w:p w14:paraId="30D8AE8F" w14:textId="3705E224" w:rsidR="008C1647" w:rsidRDefault="002655A5" w:rsidP="00AB1235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eastAsia="Times New Roman" w:hAnsi="Open Sans" w:cs="Open Sans"/>
          <w:color w:val="000000"/>
          <w:lang w:eastAsia="es-ES"/>
        </w:rPr>
      </w:pPr>
      <w:r w:rsidRPr="00F1633E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iPhone</w:t>
      </w:r>
      <w:r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 i </w:t>
      </w:r>
      <w:r w:rsidRPr="00F1633E">
        <w:rPr>
          <w:rFonts w:ascii="Open Sans" w:eastAsia="Times New Roman" w:hAnsi="Open Sans" w:cs="Open Sans"/>
          <w:b/>
          <w:bCs/>
          <w:color w:val="4472C4" w:themeColor="accent1"/>
          <w:lang w:val="en-US" w:eastAsia="es-ES"/>
        </w:rPr>
        <w:t>iPad</w:t>
      </w:r>
      <w:r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 </w:t>
      </w:r>
      <w:r w:rsidR="00F1633E"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devices </w:t>
      </w:r>
      <w:proofErr w:type="gramStart"/>
      <w:r w:rsidR="00F1633E" w:rsidRPr="00F1633E">
        <w:rPr>
          <w:rFonts w:ascii="Open Sans" w:eastAsia="Times New Roman" w:hAnsi="Open Sans" w:cs="Open Sans"/>
          <w:color w:val="000000"/>
          <w:lang w:val="en-US" w:eastAsia="es-ES"/>
        </w:rPr>
        <w:t>does</w:t>
      </w:r>
      <w:proofErr w:type="gramEnd"/>
      <w:r w:rsidR="00F1633E"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 not need any specific configuration</w:t>
      </w:r>
      <w:r w:rsidRPr="00F1633E">
        <w:rPr>
          <w:rFonts w:ascii="Open Sans" w:eastAsia="Times New Roman" w:hAnsi="Open Sans" w:cs="Open Sans"/>
          <w:color w:val="000000"/>
          <w:lang w:val="en-US" w:eastAsia="es-ES"/>
        </w:rPr>
        <w:t xml:space="preserve">. </w:t>
      </w:r>
      <w:r w:rsidR="00F1633E">
        <w:rPr>
          <w:rFonts w:ascii="Open Sans" w:eastAsia="Times New Roman" w:hAnsi="Open Sans" w:cs="Open Sans"/>
          <w:color w:val="000000"/>
          <w:lang w:eastAsia="es-ES"/>
        </w:rPr>
        <w:t>They use</w:t>
      </w:r>
      <w:r w:rsidRPr="009938DF">
        <w:rPr>
          <w:rFonts w:ascii="Open Sans" w:eastAsia="Times New Roman" w:hAnsi="Open Sans" w:cs="Open Sans"/>
          <w:color w:val="000000"/>
          <w:lang w:eastAsia="es-ES"/>
        </w:rPr>
        <w:t xml:space="preserve"> </w:t>
      </w:r>
      <w:r w:rsidRPr="009938DF">
        <w:rPr>
          <w:rFonts w:ascii="Open Sans" w:eastAsia="Times New Roman" w:hAnsi="Open Sans" w:cs="Open Sans"/>
          <w:b/>
          <w:bCs/>
          <w:color w:val="4472C4" w:themeColor="accent1"/>
          <w:lang w:eastAsia="es-ES"/>
        </w:rPr>
        <w:t>AirPrint</w:t>
      </w:r>
    </w:p>
    <w:p w14:paraId="487EF092" w14:textId="77777777" w:rsidR="009938DF" w:rsidRPr="009938DF" w:rsidRDefault="009938DF" w:rsidP="009938DF">
      <w:pPr>
        <w:pStyle w:val="Prrafodelista"/>
        <w:shd w:val="clear" w:color="auto" w:fill="FFFFFF"/>
        <w:spacing w:before="100" w:beforeAutospacing="1" w:after="100" w:afterAutospacing="1"/>
        <w:ind w:left="1077"/>
        <w:rPr>
          <w:rFonts w:ascii="Open Sans" w:eastAsia="Times New Roman" w:hAnsi="Open Sans" w:cs="Open Sans"/>
          <w:color w:val="000000"/>
          <w:lang w:eastAsia="es-ES"/>
        </w:rPr>
      </w:pPr>
    </w:p>
    <w:p w14:paraId="05C22260" w14:textId="273DAFA2" w:rsidR="00A13FCF" w:rsidRDefault="00F1633E" w:rsidP="00D25F4F">
      <w:pPr>
        <w:pStyle w:val="Prrafodelista"/>
        <w:numPr>
          <w:ilvl w:val="0"/>
          <w:numId w:val="4"/>
        </w:numPr>
        <w:spacing w:before="100" w:beforeAutospacing="1" w:after="100" w:afterAutospacing="1"/>
        <w:ind w:left="992" w:hanging="567"/>
        <w:rPr>
          <w:b/>
          <w:bCs/>
          <w:noProof/>
          <w:color w:val="4472C4" w:themeColor="accent1"/>
          <w:sz w:val="52"/>
          <w:szCs w:val="52"/>
          <w:u w:val="single"/>
        </w:rPr>
      </w:pPr>
      <w:r>
        <w:rPr>
          <w:b/>
          <w:bCs/>
          <w:noProof/>
          <w:color w:val="4472C4" w:themeColor="accent1"/>
          <w:sz w:val="52"/>
          <w:szCs w:val="52"/>
          <w:u w:val="single"/>
        </w:rPr>
        <w:t>Job submission</w:t>
      </w:r>
    </w:p>
    <w:p w14:paraId="03AD6AA9" w14:textId="5CAF1FF8" w:rsidR="00A13FCF" w:rsidRPr="00F1633E" w:rsidRDefault="00F1633E" w:rsidP="00D25F4F">
      <w:pPr>
        <w:pStyle w:val="NormalWeb"/>
        <w:shd w:val="clear" w:color="auto" w:fill="FFFFFF"/>
        <w:ind w:left="272" w:firstLine="720"/>
        <w:rPr>
          <w:rFonts w:ascii="Open Sans" w:hAnsi="Open Sans" w:cs="Open Sans"/>
          <w:color w:val="000000"/>
          <w:szCs w:val="22"/>
          <w:lang w:val="en-US"/>
        </w:rPr>
      </w:pPr>
      <w:r w:rsidRPr="00F1633E">
        <w:rPr>
          <w:rFonts w:ascii="Open Sans" w:hAnsi="Open Sans" w:cs="Open Sans"/>
          <w:color w:val="000000"/>
          <w:szCs w:val="22"/>
          <w:lang w:val="en-US"/>
        </w:rPr>
        <w:t xml:space="preserve">Make sure your Android is connected to </w:t>
      </w:r>
      <w:r>
        <w:rPr>
          <w:rFonts w:ascii="Open Sans" w:hAnsi="Open Sans" w:cs="Open Sans"/>
          <w:color w:val="000000"/>
          <w:szCs w:val="22"/>
          <w:lang w:val="en-US"/>
        </w:rPr>
        <w:t xml:space="preserve">IQS’s wired or </w:t>
      </w:r>
      <w:r w:rsidRPr="00F1633E">
        <w:rPr>
          <w:rFonts w:ascii="Open Sans" w:hAnsi="Open Sans" w:cs="Open Sans"/>
          <w:b/>
          <w:bCs/>
          <w:color w:val="4472C4" w:themeColor="accent1"/>
          <w:lang w:val="en-US" w:eastAsia="es-ES"/>
        </w:rPr>
        <w:t>eduroam</w:t>
      </w:r>
      <w:r>
        <w:rPr>
          <w:rFonts w:ascii="Open Sans" w:hAnsi="Open Sans" w:cs="Open Sans"/>
          <w:b/>
          <w:bCs/>
          <w:color w:val="4472C4" w:themeColor="accent1"/>
          <w:lang w:val="en-US" w:eastAsia="es-ES"/>
        </w:rPr>
        <w:t xml:space="preserve"> </w:t>
      </w:r>
      <w:r w:rsidRPr="00F1633E">
        <w:rPr>
          <w:rFonts w:ascii="Open Sans" w:hAnsi="Open Sans" w:cs="Open Sans"/>
          <w:b/>
          <w:bCs/>
          <w:color w:val="4472C4" w:themeColor="accent1"/>
          <w:lang w:val="en-US" w:eastAsia="es-ES"/>
        </w:rPr>
        <w:t>WiFi</w:t>
      </w:r>
    </w:p>
    <w:p w14:paraId="2EE18833" w14:textId="77777777" w:rsidR="00A13FCF" w:rsidRPr="009938DF" w:rsidRDefault="00A13FCF" w:rsidP="00D25F4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b/>
          <w:bCs/>
          <w:color w:val="000000"/>
          <w:u w:val="single"/>
        </w:rPr>
      </w:pPr>
      <w:r w:rsidRPr="009938DF">
        <w:rPr>
          <w:rFonts w:ascii="Open Sans" w:hAnsi="Open Sans" w:cs="Open Sans"/>
          <w:b/>
          <w:bCs/>
          <w:color w:val="000000"/>
          <w:u w:val="single"/>
        </w:rPr>
        <w:t>Mac/Iphone</w:t>
      </w:r>
    </w:p>
    <w:p w14:paraId="1D32C5DA" w14:textId="3A540025" w:rsidR="00A13FCF" w:rsidRPr="009938DF" w:rsidRDefault="00F426B3" w:rsidP="00AB123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Select</w:t>
      </w:r>
      <w:r w:rsidR="00A13FCF" w:rsidRPr="009938DF">
        <w:rPr>
          <w:rFonts w:ascii="Open Sans" w:hAnsi="Open Sans" w:cs="Open Sans"/>
          <w:color w:val="000000"/>
        </w:rPr>
        <w:t xml:space="preserve"> </w:t>
      </w:r>
      <w:r w:rsidR="00A13FCF" w:rsidRPr="009938DF">
        <w:rPr>
          <w:rFonts w:ascii="Open Sans" w:hAnsi="Open Sans" w:cs="Open Sans"/>
          <w:b/>
          <w:bCs/>
          <w:color w:val="4472C4" w:themeColor="accent1"/>
        </w:rPr>
        <w:t>“Air print”</w:t>
      </w:r>
    </w:p>
    <w:p w14:paraId="3FDCEDF3" w14:textId="015E03F7" w:rsidR="00A13FCF" w:rsidRPr="009938DF" w:rsidRDefault="00A13FCF" w:rsidP="00AB123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 w:rsidRPr="009938DF">
        <w:rPr>
          <w:rFonts w:ascii="Open Sans" w:hAnsi="Open Sans" w:cs="Open Sans"/>
          <w:color w:val="000000"/>
        </w:rPr>
        <w:t>Selec</w:t>
      </w:r>
      <w:r w:rsidR="00F426B3">
        <w:rPr>
          <w:rFonts w:ascii="Open Sans" w:hAnsi="Open Sans" w:cs="Open Sans"/>
          <w:color w:val="000000"/>
        </w:rPr>
        <w:t>t the printer</w:t>
      </w:r>
      <w:r w:rsidRPr="009938DF">
        <w:rPr>
          <w:rFonts w:ascii="Open Sans" w:hAnsi="Open Sans" w:cs="Open Sans"/>
          <w:color w:val="000000"/>
        </w:rPr>
        <w:t xml:space="preserve"> </w:t>
      </w:r>
      <w:r w:rsidRPr="009938DF">
        <w:rPr>
          <w:rFonts w:ascii="Open Sans" w:hAnsi="Open Sans" w:cs="Open Sans"/>
          <w:b/>
          <w:bCs/>
          <w:color w:val="4472C4" w:themeColor="accent1"/>
        </w:rPr>
        <w:t>“FOTOCOPIADORA”</w:t>
      </w:r>
    </w:p>
    <w:p w14:paraId="19A14E22" w14:textId="77777777" w:rsidR="00A13FCF" w:rsidRPr="009938DF" w:rsidRDefault="00A13FCF" w:rsidP="00D25F4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b/>
          <w:bCs/>
          <w:color w:val="000000"/>
          <w:u w:val="single"/>
        </w:rPr>
      </w:pPr>
      <w:r w:rsidRPr="009938DF">
        <w:rPr>
          <w:rFonts w:ascii="Open Sans" w:hAnsi="Open Sans" w:cs="Open Sans"/>
          <w:b/>
          <w:bCs/>
          <w:color w:val="000000"/>
          <w:u w:val="single"/>
        </w:rPr>
        <w:t>Windows/Android</w:t>
      </w:r>
    </w:p>
    <w:p w14:paraId="5C3F336F" w14:textId="4016BC71" w:rsidR="00A13FCF" w:rsidRPr="009938DF" w:rsidRDefault="00A13FCF" w:rsidP="00AB123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 w:rsidRPr="009938DF">
        <w:rPr>
          <w:rFonts w:ascii="Open Sans" w:hAnsi="Open Sans" w:cs="Open Sans"/>
          <w:color w:val="000000"/>
        </w:rPr>
        <w:t>Selec</w:t>
      </w:r>
      <w:r w:rsidR="00F426B3">
        <w:rPr>
          <w:rFonts w:ascii="Open Sans" w:hAnsi="Open Sans" w:cs="Open Sans"/>
          <w:color w:val="000000"/>
        </w:rPr>
        <w:t>t the printer</w:t>
      </w:r>
      <w:r w:rsidRPr="009938DF">
        <w:rPr>
          <w:rFonts w:ascii="Open Sans" w:hAnsi="Open Sans" w:cs="Open Sans"/>
          <w:color w:val="000000"/>
        </w:rPr>
        <w:t xml:space="preserve"> </w:t>
      </w:r>
      <w:r w:rsidRPr="009938DF">
        <w:rPr>
          <w:rFonts w:ascii="Open Sans" w:hAnsi="Open Sans" w:cs="Open Sans"/>
          <w:b/>
          <w:bCs/>
          <w:color w:val="4472C4" w:themeColor="accent1"/>
        </w:rPr>
        <w:t>“FOTOCOPIADORA”</w:t>
      </w:r>
    </w:p>
    <w:p w14:paraId="7FA5154B" w14:textId="77777777" w:rsidR="00A13FCF" w:rsidRPr="009938DF" w:rsidRDefault="00A13FCF" w:rsidP="00D25F4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b/>
          <w:bCs/>
          <w:color w:val="000000"/>
          <w:u w:val="single"/>
        </w:rPr>
      </w:pPr>
      <w:r w:rsidRPr="009938DF">
        <w:rPr>
          <w:rFonts w:ascii="Open Sans" w:hAnsi="Open Sans" w:cs="Open Sans"/>
          <w:b/>
          <w:bCs/>
          <w:color w:val="000000"/>
          <w:u w:val="single"/>
        </w:rPr>
        <w:t>Web</w:t>
      </w:r>
    </w:p>
    <w:p w14:paraId="7B2ED4A1" w14:textId="1449F80D" w:rsidR="00A13FCF" w:rsidRPr="00F426B3" w:rsidRDefault="00A13FCF" w:rsidP="00AB123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  <w:lang w:val="en-US"/>
        </w:rPr>
      </w:pPr>
      <w:r w:rsidRPr="00F426B3">
        <w:rPr>
          <w:rFonts w:ascii="Open Sans" w:hAnsi="Open Sans" w:cs="Open Sans"/>
          <w:color w:val="000000"/>
          <w:lang w:val="en-US"/>
        </w:rPr>
        <w:t>Acc</w:t>
      </w:r>
      <w:r w:rsidR="00561F50" w:rsidRPr="00F426B3">
        <w:rPr>
          <w:rFonts w:ascii="Open Sans" w:hAnsi="Open Sans" w:cs="Open Sans"/>
          <w:color w:val="000000"/>
          <w:lang w:val="en-US"/>
        </w:rPr>
        <w:t>e</w:t>
      </w:r>
      <w:r w:rsidR="00F426B3" w:rsidRPr="00F426B3">
        <w:rPr>
          <w:rFonts w:ascii="Open Sans" w:hAnsi="Open Sans" w:cs="Open Sans"/>
          <w:color w:val="000000"/>
          <w:lang w:val="en-US"/>
        </w:rPr>
        <w:t>ss to printing service with IQS credentials and upload the job</w:t>
      </w:r>
      <w:r w:rsidRPr="00F426B3">
        <w:rPr>
          <w:rFonts w:ascii="Open Sans" w:hAnsi="Open Sans" w:cs="Open Sans"/>
          <w:color w:val="4472C4" w:themeColor="accent1"/>
          <w:lang w:val="en-US"/>
        </w:rPr>
        <w:t xml:space="preserve"> </w:t>
      </w:r>
      <w:hyperlink r:id="rId14" w:history="1">
        <w:r w:rsidR="008C1647" w:rsidRPr="00F426B3">
          <w:rPr>
            <w:rStyle w:val="Hipervnculo"/>
            <w:rFonts w:ascii="Open Sans" w:hAnsi="Open Sans" w:cs="Open Sans"/>
            <w:lang w:val="en-US"/>
          </w:rPr>
          <w:t>https://repro.iqs.url.edu/user</w:t>
        </w:r>
      </w:hyperlink>
      <w:r w:rsidRPr="00F426B3">
        <w:rPr>
          <w:rFonts w:ascii="Open Sans" w:hAnsi="Open Sans" w:cs="Open Sans"/>
          <w:color w:val="000000"/>
          <w:lang w:val="en-US"/>
        </w:rPr>
        <w:t xml:space="preserve"> </w:t>
      </w:r>
    </w:p>
    <w:p w14:paraId="1B30AB9C" w14:textId="29F98B4B" w:rsidR="008C1647" w:rsidRPr="00D25F4F" w:rsidRDefault="00F426B3" w:rsidP="00D25F4F">
      <w:pPr>
        <w:pStyle w:val="Prrafodelista"/>
        <w:numPr>
          <w:ilvl w:val="0"/>
          <w:numId w:val="4"/>
        </w:numPr>
        <w:spacing w:before="100" w:beforeAutospacing="1" w:after="100" w:afterAutospacing="1"/>
        <w:ind w:left="992" w:hanging="567"/>
        <w:rPr>
          <w:b/>
          <w:bCs/>
          <w:noProof/>
          <w:color w:val="4472C4" w:themeColor="accent1"/>
          <w:sz w:val="52"/>
          <w:szCs w:val="52"/>
          <w:u w:val="single"/>
        </w:rPr>
      </w:pPr>
      <w:r>
        <w:rPr>
          <w:b/>
          <w:bCs/>
          <w:noProof/>
          <w:color w:val="4472C4" w:themeColor="accent1"/>
          <w:sz w:val="52"/>
          <w:szCs w:val="52"/>
          <w:u w:val="single"/>
        </w:rPr>
        <w:t>Print jobs</w:t>
      </w:r>
    </w:p>
    <w:p w14:paraId="353449ED" w14:textId="27C4773A" w:rsidR="008C1647" w:rsidRPr="00F426B3" w:rsidRDefault="00F426B3" w:rsidP="00D25F4F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color w:val="000000"/>
          <w:lang w:val="en-US"/>
        </w:rPr>
      </w:pPr>
      <w:r w:rsidRPr="00F426B3">
        <w:rPr>
          <w:rFonts w:ascii="Open Sans" w:hAnsi="Open Sans" w:cs="Open Sans"/>
          <w:color w:val="000000"/>
          <w:lang w:val="en-US"/>
        </w:rPr>
        <w:t xml:space="preserve">Go to any </w:t>
      </w:r>
      <w:proofErr w:type="gramStart"/>
      <w:r w:rsidRPr="00F426B3">
        <w:rPr>
          <w:rFonts w:ascii="Open Sans" w:hAnsi="Open Sans" w:cs="Open Sans"/>
          <w:color w:val="000000"/>
          <w:lang w:val="en-US"/>
        </w:rPr>
        <w:t>self s</w:t>
      </w:r>
      <w:r>
        <w:rPr>
          <w:rFonts w:ascii="Open Sans" w:hAnsi="Open Sans" w:cs="Open Sans"/>
          <w:color w:val="000000"/>
          <w:lang w:val="en-US"/>
        </w:rPr>
        <w:t>ervice</w:t>
      </w:r>
      <w:proofErr w:type="gramEnd"/>
      <w:r>
        <w:rPr>
          <w:rFonts w:ascii="Open Sans" w:hAnsi="Open Sans" w:cs="Open Sans"/>
          <w:color w:val="000000"/>
          <w:lang w:val="en-US"/>
        </w:rPr>
        <w:t xml:space="preserve"> device</w:t>
      </w:r>
    </w:p>
    <w:p w14:paraId="3204E32A" w14:textId="1D944D15" w:rsidR="008C1647" w:rsidRPr="009938DF" w:rsidRDefault="00F426B3" w:rsidP="00AB123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Main building</w:t>
      </w:r>
    </w:p>
    <w:p w14:paraId="008B827A" w14:textId="653F990B" w:rsidR="008C1647" w:rsidRPr="009938DF" w:rsidRDefault="008C1647" w:rsidP="009938DF">
      <w:pPr>
        <w:numPr>
          <w:ilvl w:val="2"/>
          <w:numId w:val="16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4472C4" w:themeColor="accent1"/>
        </w:rPr>
      </w:pPr>
      <w:r w:rsidRPr="009938DF">
        <w:rPr>
          <w:rFonts w:ascii="Open Sans" w:hAnsi="Open Sans" w:cs="Open Sans"/>
          <w:b/>
          <w:bCs/>
          <w:color w:val="4472C4" w:themeColor="accent1"/>
        </w:rPr>
        <w:t>Hall 1</w:t>
      </w:r>
      <w:r w:rsidR="00F426B3">
        <w:rPr>
          <w:rFonts w:ascii="Open Sans" w:hAnsi="Open Sans" w:cs="Open Sans"/>
          <w:b/>
          <w:bCs/>
          <w:color w:val="4472C4" w:themeColor="accent1"/>
        </w:rPr>
        <w:t>st floor</w:t>
      </w:r>
    </w:p>
    <w:p w14:paraId="031928FD" w14:textId="2E51B8CD" w:rsidR="008C1647" w:rsidRPr="009938DF" w:rsidRDefault="008C1647" w:rsidP="009938DF">
      <w:pPr>
        <w:numPr>
          <w:ilvl w:val="2"/>
          <w:numId w:val="16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4472C4" w:themeColor="accent1"/>
        </w:rPr>
      </w:pPr>
      <w:r w:rsidRPr="009938DF">
        <w:rPr>
          <w:rFonts w:ascii="Open Sans" w:hAnsi="Open Sans" w:cs="Open Sans"/>
          <w:b/>
          <w:bCs/>
          <w:color w:val="4472C4" w:themeColor="accent1"/>
        </w:rPr>
        <w:t>Hall 3</w:t>
      </w:r>
      <w:r w:rsidR="00F426B3">
        <w:rPr>
          <w:rFonts w:ascii="Open Sans" w:hAnsi="Open Sans" w:cs="Open Sans"/>
          <w:b/>
          <w:bCs/>
          <w:color w:val="4472C4" w:themeColor="accent1"/>
        </w:rPr>
        <w:t>rd floor</w:t>
      </w:r>
    </w:p>
    <w:p w14:paraId="77461AE5" w14:textId="26C8DE9E" w:rsidR="008C1647" w:rsidRPr="009938DF" w:rsidRDefault="008C1647" w:rsidP="00AB123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 w:rsidRPr="009938DF">
        <w:rPr>
          <w:rFonts w:ascii="Open Sans" w:hAnsi="Open Sans" w:cs="Open Sans"/>
          <w:color w:val="000000"/>
        </w:rPr>
        <w:t>Management</w:t>
      </w:r>
      <w:r w:rsidR="00F426B3">
        <w:rPr>
          <w:rFonts w:ascii="Open Sans" w:hAnsi="Open Sans" w:cs="Open Sans"/>
          <w:color w:val="000000"/>
        </w:rPr>
        <w:t xml:space="preserve"> building</w:t>
      </w:r>
    </w:p>
    <w:p w14:paraId="5782B63E" w14:textId="06336515" w:rsidR="008C1647" w:rsidRPr="009938DF" w:rsidRDefault="008C1647" w:rsidP="009938DF">
      <w:pPr>
        <w:numPr>
          <w:ilvl w:val="2"/>
          <w:numId w:val="16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4472C4" w:themeColor="accent1"/>
        </w:rPr>
      </w:pPr>
      <w:r w:rsidRPr="009938DF">
        <w:rPr>
          <w:rFonts w:ascii="Open Sans" w:hAnsi="Open Sans" w:cs="Open Sans"/>
          <w:b/>
          <w:bCs/>
          <w:color w:val="4472C4" w:themeColor="accent1"/>
        </w:rPr>
        <w:t>4</w:t>
      </w:r>
      <w:r w:rsidR="00F426B3">
        <w:rPr>
          <w:rFonts w:ascii="Open Sans" w:hAnsi="Open Sans" w:cs="Open Sans"/>
          <w:b/>
          <w:bCs/>
          <w:color w:val="4472C4" w:themeColor="accent1"/>
        </w:rPr>
        <w:t>th floor</w:t>
      </w:r>
    </w:p>
    <w:p w14:paraId="4C963B2B" w14:textId="6E94347D" w:rsidR="008C1647" w:rsidRPr="009938DF" w:rsidRDefault="008C1647" w:rsidP="00D25F4F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color w:val="000000"/>
        </w:rPr>
      </w:pPr>
      <w:r w:rsidRPr="009938DF">
        <w:rPr>
          <w:rFonts w:ascii="Open Sans" w:hAnsi="Open Sans" w:cs="Open Sans"/>
          <w:color w:val="000000"/>
        </w:rPr>
        <w:t>Valida</w:t>
      </w:r>
      <w:r w:rsidR="00F426B3">
        <w:rPr>
          <w:rFonts w:ascii="Open Sans" w:hAnsi="Open Sans" w:cs="Open Sans"/>
          <w:color w:val="000000"/>
        </w:rPr>
        <w:t>te at the printer</w:t>
      </w:r>
    </w:p>
    <w:p w14:paraId="3A68C7DF" w14:textId="584906CE" w:rsidR="008C1647" w:rsidRPr="009938DF" w:rsidRDefault="00F426B3" w:rsidP="00AB123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via</w:t>
      </w:r>
      <w:r w:rsidR="008C1647" w:rsidRPr="009938DF">
        <w:rPr>
          <w:rFonts w:ascii="Open Sans" w:hAnsi="Open Sans" w:cs="Open Sans"/>
          <w:color w:val="000000"/>
        </w:rPr>
        <w:t xml:space="preserve"> </w:t>
      </w:r>
      <w:r w:rsidR="008C1647" w:rsidRPr="009938DF">
        <w:rPr>
          <w:rFonts w:ascii="Open Sans" w:hAnsi="Open Sans" w:cs="Open Sans"/>
          <w:b/>
          <w:bCs/>
          <w:color w:val="4472C4" w:themeColor="accent1"/>
        </w:rPr>
        <w:t>TUI</w:t>
      </w:r>
    </w:p>
    <w:p w14:paraId="60C89B63" w14:textId="1886BAE1" w:rsidR="008C1647" w:rsidRPr="009938DF" w:rsidRDefault="00F426B3" w:rsidP="00AB123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via</w:t>
      </w:r>
      <w:r w:rsidR="008C1647" w:rsidRPr="009938DF">
        <w:rPr>
          <w:rFonts w:ascii="Open Sans" w:hAnsi="Open Sans" w:cs="Open Sans"/>
          <w:color w:val="000000"/>
        </w:rPr>
        <w:t xml:space="preserve"> login </w:t>
      </w:r>
      <w:r>
        <w:rPr>
          <w:rFonts w:ascii="Open Sans" w:hAnsi="Open Sans" w:cs="Open Sans"/>
          <w:color w:val="000000"/>
        </w:rPr>
        <w:t>and</w:t>
      </w:r>
      <w:r w:rsidR="008C1647" w:rsidRPr="009938DF">
        <w:rPr>
          <w:rFonts w:ascii="Open Sans" w:hAnsi="Open Sans" w:cs="Open Sans"/>
          <w:color w:val="000000"/>
        </w:rPr>
        <w:t xml:space="preserve"> password</w:t>
      </w:r>
    </w:p>
    <w:p w14:paraId="41DB15E2" w14:textId="59448EFE" w:rsidR="008C1647" w:rsidRPr="00F426B3" w:rsidRDefault="008C1647" w:rsidP="00D25F4F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color w:val="000000"/>
          <w:lang w:val="en-US"/>
        </w:rPr>
      </w:pPr>
      <w:r w:rsidRPr="00F426B3">
        <w:rPr>
          <w:rFonts w:ascii="Open Sans" w:hAnsi="Open Sans" w:cs="Open Sans"/>
          <w:color w:val="000000"/>
          <w:lang w:val="en-US"/>
        </w:rPr>
        <w:t>Selec</w:t>
      </w:r>
      <w:r w:rsidR="00F426B3" w:rsidRPr="00F426B3">
        <w:rPr>
          <w:rFonts w:ascii="Open Sans" w:hAnsi="Open Sans" w:cs="Open Sans"/>
          <w:color w:val="000000"/>
          <w:lang w:val="en-US"/>
        </w:rPr>
        <w:t>t the job to p</w:t>
      </w:r>
      <w:r w:rsidR="00F426B3">
        <w:rPr>
          <w:rFonts w:ascii="Open Sans" w:hAnsi="Open Sans" w:cs="Open Sans"/>
          <w:color w:val="000000"/>
          <w:lang w:val="en-US"/>
        </w:rPr>
        <w:t>rint</w:t>
      </w:r>
    </w:p>
    <w:p w14:paraId="0AFE1BF4" w14:textId="638E32DA" w:rsidR="008C1647" w:rsidRPr="00F426B3" w:rsidRDefault="00F426B3" w:rsidP="00D25F4F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2" w:hanging="567"/>
        <w:rPr>
          <w:rFonts w:ascii="Open Sans" w:hAnsi="Open Sans" w:cs="Open Sans"/>
          <w:color w:val="000000"/>
          <w:lang w:val="en-US"/>
        </w:rPr>
      </w:pPr>
      <w:r w:rsidRPr="00F426B3">
        <w:rPr>
          <w:rFonts w:ascii="Open Sans" w:hAnsi="Open Sans" w:cs="Open Sans"/>
          <w:color w:val="000000"/>
          <w:lang w:val="en-US"/>
        </w:rPr>
        <w:t>If we do not have balance we will have to:</w:t>
      </w:r>
    </w:p>
    <w:p w14:paraId="51832433" w14:textId="469A1CBF" w:rsidR="008C1647" w:rsidRPr="00F426B3" w:rsidRDefault="008C1647" w:rsidP="00AB123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  <w:lang w:val="en-US"/>
        </w:rPr>
      </w:pPr>
      <w:r w:rsidRPr="00F426B3">
        <w:rPr>
          <w:rFonts w:ascii="Open Sans" w:hAnsi="Open Sans" w:cs="Open Sans"/>
          <w:color w:val="000000"/>
          <w:lang w:val="en-US"/>
        </w:rPr>
        <w:t>Acc</w:t>
      </w:r>
      <w:r w:rsidR="00F426B3" w:rsidRPr="00F426B3">
        <w:rPr>
          <w:rFonts w:ascii="Open Sans" w:hAnsi="Open Sans" w:cs="Open Sans"/>
          <w:color w:val="000000"/>
          <w:lang w:val="en-US"/>
        </w:rPr>
        <w:t>ess to</w:t>
      </w:r>
      <w:r w:rsidRPr="00F426B3">
        <w:rPr>
          <w:rFonts w:ascii="Open Sans" w:hAnsi="Open Sans" w:cs="Open Sans"/>
          <w:color w:val="000000"/>
          <w:lang w:val="en-US"/>
        </w:rPr>
        <w:t> </w:t>
      </w:r>
      <w:r w:rsidR="00F426B3" w:rsidRPr="00F426B3">
        <w:rPr>
          <w:rFonts w:ascii="Open Sans" w:hAnsi="Open Sans" w:cs="Open Sans"/>
          <w:b/>
          <w:bCs/>
          <w:color w:val="4472C4" w:themeColor="accent1"/>
          <w:lang w:val="en-US"/>
        </w:rPr>
        <w:t>pri</w:t>
      </w:r>
      <w:r w:rsidR="00F426B3">
        <w:rPr>
          <w:rFonts w:ascii="Open Sans" w:hAnsi="Open Sans" w:cs="Open Sans"/>
          <w:b/>
          <w:bCs/>
          <w:color w:val="4472C4" w:themeColor="accent1"/>
          <w:lang w:val="en-US"/>
        </w:rPr>
        <w:t>nting service</w:t>
      </w:r>
      <w:r w:rsidRPr="00F426B3">
        <w:rPr>
          <w:rFonts w:ascii="Open Sans" w:hAnsi="Open Sans" w:cs="Open Sans"/>
          <w:color w:val="4472C4" w:themeColor="accent1"/>
          <w:lang w:val="en-US"/>
        </w:rPr>
        <w:t> </w:t>
      </w:r>
      <w:hyperlink r:id="rId15" w:history="1">
        <w:r w:rsidRPr="00F426B3">
          <w:rPr>
            <w:rStyle w:val="Hipervnculo"/>
            <w:rFonts w:ascii="Open Sans" w:hAnsi="Open Sans" w:cs="Open Sans"/>
            <w:lang w:val="en-US"/>
          </w:rPr>
          <w:t>https://repro.iqs.url.edu/user</w:t>
        </w:r>
      </w:hyperlink>
    </w:p>
    <w:p w14:paraId="2F109A16" w14:textId="4B71A1FF" w:rsidR="008C1647" w:rsidRPr="00F426B3" w:rsidRDefault="008C1647" w:rsidP="00AB123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  <w:lang w:val="en-US"/>
        </w:rPr>
      </w:pPr>
      <w:r w:rsidRPr="00F426B3">
        <w:rPr>
          <w:rFonts w:ascii="Open Sans" w:hAnsi="Open Sans" w:cs="Open Sans"/>
          <w:color w:val="000000"/>
          <w:lang w:val="en-US"/>
        </w:rPr>
        <w:t>Ac</w:t>
      </w:r>
      <w:r w:rsidR="00F426B3" w:rsidRPr="00F426B3">
        <w:rPr>
          <w:rFonts w:ascii="Open Sans" w:hAnsi="Open Sans" w:cs="Open Sans"/>
          <w:color w:val="000000"/>
          <w:lang w:val="en-US"/>
        </w:rPr>
        <w:t>cept the terms and conditions of s</w:t>
      </w:r>
      <w:r w:rsidR="00F426B3">
        <w:rPr>
          <w:rFonts w:ascii="Open Sans" w:hAnsi="Open Sans" w:cs="Open Sans"/>
          <w:color w:val="000000"/>
          <w:lang w:val="en-US"/>
        </w:rPr>
        <w:t>ervice</w:t>
      </w:r>
    </w:p>
    <w:p w14:paraId="6EE0DDFC" w14:textId="0011B12E" w:rsidR="00A13FCF" w:rsidRPr="009938DF" w:rsidRDefault="008C1647" w:rsidP="00AB123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378" w:hanging="357"/>
        <w:rPr>
          <w:rFonts w:ascii="Open Sans" w:hAnsi="Open Sans" w:cs="Open Sans"/>
          <w:color w:val="000000"/>
        </w:rPr>
      </w:pPr>
      <w:r w:rsidRPr="009938DF">
        <w:rPr>
          <w:rFonts w:ascii="Open Sans" w:hAnsi="Open Sans" w:cs="Open Sans"/>
          <w:color w:val="000000"/>
        </w:rPr>
        <w:t>A</w:t>
      </w:r>
      <w:r w:rsidR="00F426B3">
        <w:rPr>
          <w:rFonts w:ascii="Open Sans" w:hAnsi="Open Sans" w:cs="Open Sans"/>
          <w:color w:val="000000"/>
        </w:rPr>
        <w:t>dd credit using credit card</w:t>
      </w:r>
    </w:p>
    <w:sectPr w:rsidR="00A13FCF" w:rsidRPr="009938DF" w:rsidSect="00F6728C">
      <w:pgSz w:w="16838" w:h="23811" w:code="8"/>
      <w:pgMar w:top="1440" w:right="1440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2A78" w14:textId="77777777" w:rsidR="00F5727D" w:rsidRDefault="00F5727D" w:rsidP="00554336">
      <w:pPr>
        <w:spacing w:after="0"/>
      </w:pPr>
      <w:r>
        <w:separator/>
      </w:r>
    </w:p>
  </w:endnote>
  <w:endnote w:type="continuationSeparator" w:id="0">
    <w:p w14:paraId="20E926F1" w14:textId="77777777" w:rsidR="00F5727D" w:rsidRDefault="00F5727D" w:rsidP="00554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AD64" w14:textId="77777777" w:rsidR="00F5727D" w:rsidRDefault="00F5727D" w:rsidP="00554336">
      <w:pPr>
        <w:spacing w:after="0"/>
      </w:pPr>
      <w:r>
        <w:separator/>
      </w:r>
    </w:p>
  </w:footnote>
  <w:footnote w:type="continuationSeparator" w:id="0">
    <w:p w14:paraId="53BF6671" w14:textId="77777777" w:rsidR="00F5727D" w:rsidRDefault="00F5727D" w:rsidP="005543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3DB"/>
    <w:multiLevelType w:val="hybridMultilevel"/>
    <w:tmpl w:val="A060F7EC"/>
    <w:lvl w:ilvl="0" w:tplc="B384653C">
      <w:start w:val="1"/>
      <w:numFmt w:val="decimal"/>
      <w:lvlText w:val="%1."/>
      <w:lvlJc w:val="left"/>
      <w:pPr>
        <w:ind w:left="1981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701" w:hanging="360"/>
      </w:pPr>
    </w:lvl>
    <w:lvl w:ilvl="2" w:tplc="0C0A001B" w:tentative="1">
      <w:start w:val="1"/>
      <w:numFmt w:val="lowerRoman"/>
      <w:lvlText w:val="%3."/>
      <w:lvlJc w:val="right"/>
      <w:pPr>
        <w:ind w:left="3421" w:hanging="180"/>
      </w:pPr>
    </w:lvl>
    <w:lvl w:ilvl="3" w:tplc="0C0A000F" w:tentative="1">
      <w:start w:val="1"/>
      <w:numFmt w:val="decimal"/>
      <w:lvlText w:val="%4."/>
      <w:lvlJc w:val="left"/>
      <w:pPr>
        <w:ind w:left="4141" w:hanging="360"/>
      </w:pPr>
    </w:lvl>
    <w:lvl w:ilvl="4" w:tplc="0C0A0019" w:tentative="1">
      <w:start w:val="1"/>
      <w:numFmt w:val="lowerLetter"/>
      <w:lvlText w:val="%5."/>
      <w:lvlJc w:val="left"/>
      <w:pPr>
        <w:ind w:left="4861" w:hanging="360"/>
      </w:pPr>
    </w:lvl>
    <w:lvl w:ilvl="5" w:tplc="0C0A001B" w:tentative="1">
      <w:start w:val="1"/>
      <w:numFmt w:val="lowerRoman"/>
      <w:lvlText w:val="%6."/>
      <w:lvlJc w:val="right"/>
      <w:pPr>
        <w:ind w:left="5581" w:hanging="180"/>
      </w:pPr>
    </w:lvl>
    <w:lvl w:ilvl="6" w:tplc="0C0A000F" w:tentative="1">
      <w:start w:val="1"/>
      <w:numFmt w:val="decimal"/>
      <w:lvlText w:val="%7."/>
      <w:lvlJc w:val="left"/>
      <w:pPr>
        <w:ind w:left="6301" w:hanging="360"/>
      </w:pPr>
    </w:lvl>
    <w:lvl w:ilvl="7" w:tplc="0C0A0019" w:tentative="1">
      <w:start w:val="1"/>
      <w:numFmt w:val="lowerLetter"/>
      <w:lvlText w:val="%8."/>
      <w:lvlJc w:val="left"/>
      <w:pPr>
        <w:ind w:left="7021" w:hanging="360"/>
      </w:pPr>
    </w:lvl>
    <w:lvl w:ilvl="8" w:tplc="0C0A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" w15:restartNumberingAfterBreak="0">
    <w:nsid w:val="0E917DAF"/>
    <w:multiLevelType w:val="hybridMultilevel"/>
    <w:tmpl w:val="F6082CAE"/>
    <w:lvl w:ilvl="0" w:tplc="6C1041C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6406"/>
    <w:multiLevelType w:val="hybridMultilevel"/>
    <w:tmpl w:val="187A6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C80"/>
    <w:multiLevelType w:val="hybridMultilevel"/>
    <w:tmpl w:val="D85036FC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366874F9"/>
    <w:multiLevelType w:val="hybridMultilevel"/>
    <w:tmpl w:val="EEE2E01A"/>
    <w:lvl w:ilvl="0" w:tplc="88BE7BD2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707070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6B04"/>
    <w:multiLevelType w:val="multilevel"/>
    <w:tmpl w:val="6D4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7089A"/>
    <w:multiLevelType w:val="hybridMultilevel"/>
    <w:tmpl w:val="640A3DB4"/>
    <w:lvl w:ilvl="0" w:tplc="6C1041C6">
      <w:start w:val="1"/>
      <w:numFmt w:val="bullet"/>
      <w:lvlText w:val=""/>
      <w:lvlJc w:val="left"/>
      <w:pPr>
        <w:ind w:left="144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11EB1"/>
    <w:multiLevelType w:val="hybridMultilevel"/>
    <w:tmpl w:val="D5C8F3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E7A77"/>
    <w:multiLevelType w:val="hybridMultilevel"/>
    <w:tmpl w:val="84EAAD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A4DEF"/>
    <w:multiLevelType w:val="hybridMultilevel"/>
    <w:tmpl w:val="278ECBE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A05AE"/>
    <w:multiLevelType w:val="hybridMultilevel"/>
    <w:tmpl w:val="ABDA58A6"/>
    <w:lvl w:ilvl="0" w:tplc="C6DC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C18C6"/>
    <w:multiLevelType w:val="hybridMultilevel"/>
    <w:tmpl w:val="8F040356"/>
    <w:lvl w:ilvl="0" w:tplc="032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26B4A"/>
    <w:multiLevelType w:val="multilevel"/>
    <w:tmpl w:val="93D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31352"/>
    <w:multiLevelType w:val="multilevel"/>
    <w:tmpl w:val="A69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83BA7"/>
    <w:multiLevelType w:val="hybridMultilevel"/>
    <w:tmpl w:val="DC4C1326"/>
    <w:lvl w:ilvl="0" w:tplc="88BE7B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707070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6994"/>
    <w:multiLevelType w:val="multilevel"/>
    <w:tmpl w:val="2584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B0"/>
    <w:rsid w:val="000064BF"/>
    <w:rsid w:val="000139C1"/>
    <w:rsid w:val="00015939"/>
    <w:rsid w:val="0001620C"/>
    <w:rsid w:val="00052781"/>
    <w:rsid w:val="00061A8E"/>
    <w:rsid w:val="000724CB"/>
    <w:rsid w:val="000821C8"/>
    <w:rsid w:val="0008417E"/>
    <w:rsid w:val="00086C23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D3361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772"/>
    <w:rsid w:val="00196657"/>
    <w:rsid w:val="001A1751"/>
    <w:rsid w:val="001A5A0A"/>
    <w:rsid w:val="001A5C71"/>
    <w:rsid w:val="001C50D0"/>
    <w:rsid w:val="001D517B"/>
    <w:rsid w:val="001D7797"/>
    <w:rsid w:val="001E28C1"/>
    <w:rsid w:val="001F5567"/>
    <w:rsid w:val="001F62F5"/>
    <w:rsid w:val="001F657F"/>
    <w:rsid w:val="0020424D"/>
    <w:rsid w:val="002107A1"/>
    <w:rsid w:val="0021691D"/>
    <w:rsid w:val="00216B9C"/>
    <w:rsid w:val="00230183"/>
    <w:rsid w:val="00237F02"/>
    <w:rsid w:val="002655A5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C46CD"/>
    <w:rsid w:val="002C4E97"/>
    <w:rsid w:val="002C712F"/>
    <w:rsid w:val="002E400F"/>
    <w:rsid w:val="00305529"/>
    <w:rsid w:val="00315FD9"/>
    <w:rsid w:val="0031609F"/>
    <w:rsid w:val="00323F8B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B3B75"/>
    <w:rsid w:val="003C118D"/>
    <w:rsid w:val="003C148F"/>
    <w:rsid w:val="003C252E"/>
    <w:rsid w:val="003C4ACB"/>
    <w:rsid w:val="003C55A4"/>
    <w:rsid w:val="003E0014"/>
    <w:rsid w:val="003E07AA"/>
    <w:rsid w:val="003E759E"/>
    <w:rsid w:val="003F4C0F"/>
    <w:rsid w:val="003F544A"/>
    <w:rsid w:val="00415A82"/>
    <w:rsid w:val="0043647B"/>
    <w:rsid w:val="004569B8"/>
    <w:rsid w:val="00460859"/>
    <w:rsid w:val="004831AD"/>
    <w:rsid w:val="004B4571"/>
    <w:rsid w:val="004C3DF2"/>
    <w:rsid w:val="004D1721"/>
    <w:rsid w:val="004D1817"/>
    <w:rsid w:val="004D33E8"/>
    <w:rsid w:val="004D4C02"/>
    <w:rsid w:val="004E63BA"/>
    <w:rsid w:val="004F281F"/>
    <w:rsid w:val="004F74DD"/>
    <w:rsid w:val="00502068"/>
    <w:rsid w:val="005056FC"/>
    <w:rsid w:val="00507968"/>
    <w:rsid w:val="00527FE0"/>
    <w:rsid w:val="0053589F"/>
    <w:rsid w:val="0054348D"/>
    <w:rsid w:val="00543C35"/>
    <w:rsid w:val="00554336"/>
    <w:rsid w:val="00561F50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D19A2"/>
    <w:rsid w:val="005E1B08"/>
    <w:rsid w:val="005E2DC0"/>
    <w:rsid w:val="005F2B1B"/>
    <w:rsid w:val="005F415C"/>
    <w:rsid w:val="005F4830"/>
    <w:rsid w:val="00622D79"/>
    <w:rsid w:val="00624F21"/>
    <w:rsid w:val="00630CF2"/>
    <w:rsid w:val="006608C8"/>
    <w:rsid w:val="00664133"/>
    <w:rsid w:val="00667FF3"/>
    <w:rsid w:val="006926DA"/>
    <w:rsid w:val="00692D2D"/>
    <w:rsid w:val="006931FE"/>
    <w:rsid w:val="006B52E6"/>
    <w:rsid w:val="006C0B7A"/>
    <w:rsid w:val="006E2F9B"/>
    <w:rsid w:val="006E7170"/>
    <w:rsid w:val="006F2F91"/>
    <w:rsid w:val="0070526E"/>
    <w:rsid w:val="007123AA"/>
    <w:rsid w:val="007204C9"/>
    <w:rsid w:val="007212EC"/>
    <w:rsid w:val="00725CB2"/>
    <w:rsid w:val="00727546"/>
    <w:rsid w:val="00733B3B"/>
    <w:rsid w:val="00743839"/>
    <w:rsid w:val="0074723D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DCC"/>
    <w:rsid w:val="007C06B7"/>
    <w:rsid w:val="007C10B3"/>
    <w:rsid w:val="007D6A71"/>
    <w:rsid w:val="007D6D74"/>
    <w:rsid w:val="007D6DBE"/>
    <w:rsid w:val="007E141B"/>
    <w:rsid w:val="007E1630"/>
    <w:rsid w:val="007E4FD5"/>
    <w:rsid w:val="007E628C"/>
    <w:rsid w:val="007E78A1"/>
    <w:rsid w:val="007F5A3D"/>
    <w:rsid w:val="007F5D1C"/>
    <w:rsid w:val="007F6234"/>
    <w:rsid w:val="00800942"/>
    <w:rsid w:val="00800A0F"/>
    <w:rsid w:val="008016E2"/>
    <w:rsid w:val="00801F4D"/>
    <w:rsid w:val="00807716"/>
    <w:rsid w:val="00813EA3"/>
    <w:rsid w:val="00826103"/>
    <w:rsid w:val="00830DC5"/>
    <w:rsid w:val="0083111F"/>
    <w:rsid w:val="00850158"/>
    <w:rsid w:val="008571EB"/>
    <w:rsid w:val="00863E1E"/>
    <w:rsid w:val="00864FBB"/>
    <w:rsid w:val="00865F74"/>
    <w:rsid w:val="0089013B"/>
    <w:rsid w:val="008A560A"/>
    <w:rsid w:val="008A645C"/>
    <w:rsid w:val="008A790D"/>
    <w:rsid w:val="008B310F"/>
    <w:rsid w:val="008B64A3"/>
    <w:rsid w:val="008C055B"/>
    <w:rsid w:val="008C0AD6"/>
    <w:rsid w:val="008C1647"/>
    <w:rsid w:val="008C2C11"/>
    <w:rsid w:val="008D4A3C"/>
    <w:rsid w:val="008D6766"/>
    <w:rsid w:val="008D757B"/>
    <w:rsid w:val="008E0A2E"/>
    <w:rsid w:val="008F75D6"/>
    <w:rsid w:val="009010EB"/>
    <w:rsid w:val="009047BC"/>
    <w:rsid w:val="009151EB"/>
    <w:rsid w:val="0091599E"/>
    <w:rsid w:val="00915F67"/>
    <w:rsid w:val="00940DDA"/>
    <w:rsid w:val="00953B20"/>
    <w:rsid w:val="00957478"/>
    <w:rsid w:val="009768A3"/>
    <w:rsid w:val="009912BE"/>
    <w:rsid w:val="009938DF"/>
    <w:rsid w:val="00994C68"/>
    <w:rsid w:val="009A033F"/>
    <w:rsid w:val="009A03FD"/>
    <w:rsid w:val="009A268A"/>
    <w:rsid w:val="009A2876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3FCF"/>
    <w:rsid w:val="00A1EDDC"/>
    <w:rsid w:val="00A36549"/>
    <w:rsid w:val="00A46549"/>
    <w:rsid w:val="00A491B1"/>
    <w:rsid w:val="00A61945"/>
    <w:rsid w:val="00A70242"/>
    <w:rsid w:val="00A74923"/>
    <w:rsid w:val="00A7758D"/>
    <w:rsid w:val="00A85400"/>
    <w:rsid w:val="00AA5FE5"/>
    <w:rsid w:val="00AB1235"/>
    <w:rsid w:val="00AB2AA3"/>
    <w:rsid w:val="00AC117E"/>
    <w:rsid w:val="00AD1B7F"/>
    <w:rsid w:val="00AE4980"/>
    <w:rsid w:val="00AF2EDF"/>
    <w:rsid w:val="00AF553C"/>
    <w:rsid w:val="00AF6DF5"/>
    <w:rsid w:val="00B03FE7"/>
    <w:rsid w:val="00B07394"/>
    <w:rsid w:val="00B1023C"/>
    <w:rsid w:val="00B15618"/>
    <w:rsid w:val="00B22F0C"/>
    <w:rsid w:val="00B35BC7"/>
    <w:rsid w:val="00B4611F"/>
    <w:rsid w:val="00B523EA"/>
    <w:rsid w:val="00B53541"/>
    <w:rsid w:val="00B53FB6"/>
    <w:rsid w:val="00B767C0"/>
    <w:rsid w:val="00B93C89"/>
    <w:rsid w:val="00BA1EAC"/>
    <w:rsid w:val="00BA563E"/>
    <w:rsid w:val="00BB4CB2"/>
    <w:rsid w:val="00BC1947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1F17"/>
    <w:rsid w:val="00C30B77"/>
    <w:rsid w:val="00C57F22"/>
    <w:rsid w:val="00C6249E"/>
    <w:rsid w:val="00C67ED5"/>
    <w:rsid w:val="00C71E9D"/>
    <w:rsid w:val="00C76D20"/>
    <w:rsid w:val="00C801BA"/>
    <w:rsid w:val="00C8086C"/>
    <w:rsid w:val="00C80916"/>
    <w:rsid w:val="00C83AED"/>
    <w:rsid w:val="00C85B4A"/>
    <w:rsid w:val="00C90E99"/>
    <w:rsid w:val="00C90FFE"/>
    <w:rsid w:val="00C94726"/>
    <w:rsid w:val="00C95CCD"/>
    <w:rsid w:val="00CB0CB1"/>
    <w:rsid w:val="00CB19CE"/>
    <w:rsid w:val="00CB4217"/>
    <w:rsid w:val="00CC3396"/>
    <w:rsid w:val="00CC37A7"/>
    <w:rsid w:val="00CD00E1"/>
    <w:rsid w:val="00CD4C47"/>
    <w:rsid w:val="00CE1F2C"/>
    <w:rsid w:val="00CE49B2"/>
    <w:rsid w:val="00CE524C"/>
    <w:rsid w:val="00CF21D9"/>
    <w:rsid w:val="00CF34CD"/>
    <w:rsid w:val="00CF5018"/>
    <w:rsid w:val="00D1612C"/>
    <w:rsid w:val="00D25F4F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90C37"/>
    <w:rsid w:val="00D91CFB"/>
    <w:rsid w:val="00DC27FC"/>
    <w:rsid w:val="00DD7F4A"/>
    <w:rsid w:val="00DF0B54"/>
    <w:rsid w:val="00E014D5"/>
    <w:rsid w:val="00E01AA7"/>
    <w:rsid w:val="00E02F28"/>
    <w:rsid w:val="00E034A1"/>
    <w:rsid w:val="00E03929"/>
    <w:rsid w:val="00E07F58"/>
    <w:rsid w:val="00E11A96"/>
    <w:rsid w:val="00E15328"/>
    <w:rsid w:val="00E41F5C"/>
    <w:rsid w:val="00E6010D"/>
    <w:rsid w:val="00E61BD8"/>
    <w:rsid w:val="00E64FC6"/>
    <w:rsid w:val="00E7662D"/>
    <w:rsid w:val="00E76771"/>
    <w:rsid w:val="00E97F89"/>
    <w:rsid w:val="00EA5F38"/>
    <w:rsid w:val="00EA7977"/>
    <w:rsid w:val="00EB7C0B"/>
    <w:rsid w:val="00ED3181"/>
    <w:rsid w:val="00ED7448"/>
    <w:rsid w:val="00EE7D8B"/>
    <w:rsid w:val="00EF0035"/>
    <w:rsid w:val="00EF1AFC"/>
    <w:rsid w:val="00F0187D"/>
    <w:rsid w:val="00F1633E"/>
    <w:rsid w:val="00F23030"/>
    <w:rsid w:val="00F25E08"/>
    <w:rsid w:val="00F31919"/>
    <w:rsid w:val="00F426B3"/>
    <w:rsid w:val="00F47AAC"/>
    <w:rsid w:val="00F529B0"/>
    <w:rsid w:val="00F52FB4"/>
    <w:rsid w:val="00F5727D"/>
    <w:rsid w:val="00F62B75"/>
    <w:rsid w:val="00F66772"/>
    <w:rsid w:val="00F6728C"/>
    <w:rsid w:val="00F67AA5"/>
    <w:rsid w:val="00F70FE9"/>
    <w:rsid w:val="00F7629D"/>
    <w:rsid w:val="00F963ED"/>
    <w:rsid w:val="00FA79BF"/>
    <w:rsid w:val="00FB03B9"/>
    <w:rsid w:val="00FB0C16"/>
    <w:rsid w:val="00FC0993"/>
    <w:rsid w:val="00FD0F62"/>
    <w:rsid w:val="00FE03A7"/>
    <w:rsid w:val="00FE1408"/>
    <w:rsid w:val="00FE2A70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A9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7F"/>
    <w:pPr>
      <w:spacing w:after="240" w:line="240" w:lineRule="auto"/>
    </w:pPr>
  </w:style>
  <w:style w:type="paragraph" w:styleId="Ttulo2">
    <w:name w:val="heading 2"/>
    <w:basedOn w:val="Normal"/>
    <w:link w:val="Ttulo2Car"/>
    <w:uiPriority w:val="9"/>
    <w:qFormat/>
    <w:rsid w:val="000724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delautor">
    <w:name w:val="Nombre del autor"/>
    <w:basedOn w:val="Normal"/>
    <w:next w:val="Normal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Encabezado">
    <w:name w:val="header"/>
    <w:basedOn w:val="Piedepgina"/>
    <w:link w:val="EncabezadoCar"/>
    <w:uiPriority w:val="99"/>
    <w:rsid w:val="00CE1F2C"/>
    <w:rPr>
      <w:rFonts w:asciiTheme="majorHAnsi" w:hAnsiTheme="majorHAnsi"/>
      <w:color w:val="000000" w:themeColor="text1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CE1F2C"/>
    <w:rPr>
      <w:rFonts w:asciiTheme="majorHAnsi" w:hAnsiTheme="majorHAnsi"/>
      <w:color w:val="000000" w:themeColor="text1"/>
      <w:sz w:val="56"/>
    </w:rPr>
  </w:style>
  <w:style w:type="paragraph" w:styleId="Piedepgina">
    <w:name w:val="footer"/>
    <w:basedOn w:val="Sinespaciado"/>
    <w:link w:val="PiedepginaCar"/>
    <w:uiPriority w:val="99"/>
    <w:rsid w:val="0010319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9C"/>
  </w:style>
  <w:style w:type="paragraph" w:styleId="NormalWeb">
    <w:name w:val="Normal (Web)"/>
    <w:basedOn w:val="Normal"/>
    <w:uiPriority w:val="99"/>
    <w:semiHidden/>
    <w:rsid w:val="00C11F1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Nombredeautorpequeo">
    <w:name w:val="Nombre de autor pequeño"/>
    <w:basedOn w:val="Normal"/>
    <w:qFormat/>
    <w:rsid w:val="004831AD"/>
    <w:pPr>
      <w:spacing w:after="0"/>
    </w:pPr>
    <w:rPr>
      <w:bCs/>
    </w:rPr>
  </w:style>
  <w:style w:type="paragraph" w:customStyle="1" w:styleId="Ttulodelartculopequeo">
    <w:name w:val="Título del artículo pequeño"/>
    <w:basedOn w:val="Normal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Subttulodelartculopequeo">
    <w:name w:val="Subtítulo del artículo pequeño"/>
    <w:basedOn w:val="Normal"/>
    <w:qFormat/>
    <w:rsid w:val="00F66772"/>
    <w:pPr>
      <w:spacing w:after="0" w:line="276" w:lineRule="auto"/>
    </w:pPr>
    <w:rPr>
      <w:sz w:val="32"/>
    </w:rPr>
  </w:style>
  <w:style w:type="paragraph" w:customStyle="1" w:styleId="Copiadecuerpo">
    <w:name w:val="Copia de cuerpo"/>
    <w:basedOn w:val="NormalWeb"/>
    <w:qFormat/>
    <w:rsid w:val="00864FBB"/>
    <w:rPr>
      <w:rFonts w:asciiTheme="minorHAnsi" w:hAnsiTheme="minorHAnsi"/>
      <w:color w:val="000000"/>
    </w:rPr>
  </w:style>
  <w:style w:type="paragraph" w:customStyle="1" w:styleId="Nombredeautorgrande">
    <w:name w:val="Nombre de autor grande"/>
    <w:basedOn w:val="Normal"/>
    <w:next w:val="Sinespaciado"/>
    <w:qFormat/>
    <w:rsid w:val="00727546"/>
    <w:pPr>
      <w:spacing w:after="0" w:line="276" w:lineRule="auto"/>
    </w:pPr>
    <w:rPr>
      <w:sz w:val="32"/>
    </w:rPr>
  </w:style>
  <w:style w:type="paragraph" w:customStyle="1" w:styleId="Ttulodelartculogrande">
    <w:name w:val="Título del artículo grande"/>
    <w:basedOn w:val="Normal"/>
    <w:next w:val="Normal"/>
    <w:qFormat/>
    <w:rsid w:val="00727546"/>
    <w:pPr>
      <w:spacing w:after="0" w:line="276" w:lineRule="auto"/>
    </w:pPr>
    <w:rPr>
      <w:rFonts w:asciiTheme="majorHAnsi" w:hAnsiTheme="majorHAnsi"/>
      <w:sz w:val="52"/>
    </w:rPr>
  </w:style>
  <w:style w:type="paragraph" w:customStyle="1" w:styleId="Subttulodelartculogrande">
    <w:name w:val="Subtítulo del artículo grande"/>
    <w:basedOn w:val="Normal"/>
    <w:next w:val="Normal"/>
    <w:qFormat/>
    <w:rsid w:val="00727546"/>
    <w:pPr>
      <w:spacing w:after="0" w:line="276" w:lineRule="auto"/>
    </w:pPr>
    <w:rPr>
      <w:sz w:val="40"/>
    </w:rPr>
  </w:style>
  <w:style w:type="paragraph" w:customStyle="1" w:styleId="Ttulodelmembrete">
    <w:name w:val="Título del membrete"/>
    <w:basedOn w:val="Normal"/>
    <w:qFormat/>
    <w:rsid w:val="00AD1B7F"/>
    <w:pPr>
      <w:spacing w:after="0"/>
      <w:jc w:val="center"/>
    </w:pPr>
    <w:rPr>
      <w:rFonts w:asciiTheme="majorHAnsi" w:hAnsiTheme="majorHAnsi"/>
      <w:color w:val="000000" w:themeColor="text1"/>
      <w:sz w:val="110"/>
    </w:rPr>
  </w:style>
  <w:style w:type="paragraph" w:customStyle="1" w:styleId="Subttulodelmembrete">
    <w:name w:val="Subtítulo del membrete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Cita1">
    <w:name w:val="Cita1"/>
    <w:basedOn w:val="Normal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Referenciadelacita">
    <w:name w:val="Referencia de la cita"/>
    <w:basedOn w:val="Normal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Ttulodelafoto">
    <w:name w:val="Título de la foto"/>
    <w:basedOn w:val="Normal"/>
    <w:qFormat/>
    <w:rsid w:val="00AE4980"/>
    <w:pPr>
      <w:spacing w:after="0"/>
    </w:pPr>
    <w:rPr>
      <w:noProof/>
      <w:sz w:val="18"/>
    </w:rPr>
  </w:style>
  <w:style w:type="paragraph" w:customStyle="1" w:styleId="Copiadelmembrete">
    <w:name w:val="Copia del membrete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31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19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3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9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7629D"/>
    <w:rPr>
      <w:color w:val="808080"/>
    </w:rPr>
  </w:style>
  <w:style w:type="paragraph" w:styleId="Sinespaciado">
    <w:name w:val="No Spacing"/>
    <w:uiPriority w:val="1"/>
    <w:qFormat/>
    <w:rsid w:val="00F66772"/>
    <w:pPr>
      <w:spacing w:after="0" w:line="240" w:lineRule="auto"/>
    </w:pPr>
  </w:style>
  <w:style w:type="paragraph" w:styleId="TDC1">
    <w:name w:val="toc 1"/>
    <w:basedOn w:val="Copiadecuerpo"/>
    <w:next w:val="Normal"/>
    <w:uiPriority w:val="39"/>
    <w:rsid w:val="005E1B08"/>
    <w:pPr>
      <w:spacing w:before="0" w:beforeAutospacing="0" w:after="0" w:afterAutospacing="0"/>
    </w:pPr>
    <w:rPr>
      <w:color w:val="000000" w:themeColor="text1"/>
    </w:rPr>
  </w:style>
  <w:style w:type="paragraph" w:styleId="TDC2">
    <w:name w:val="toc 2"/>
    <w:basedOn w:val="Normal"/>
    <w:next w:val="Normal"/>
    <w:uiPriority w:val="39"/>
    <w:rsid w:val="000C492C"/>
    <w:pPr>
      <w:spacing w:after="0"/>
    </w:pPr>
    <w:rPr>
      <w:b/>
    </w:rPr>
  </w:style>
  <w:style w:type="character" w:customStyle="1" w:styleId="Ttulo2Car">
    <w:name w:val="Título 2 Car"/>
    <w:basedOn w:val="Fuentedeprrafopredeter"/>
    <w:link w:val="Ttulo2"/>
    <w:uiPriority w:val="9"/>
    <w:rsid w:val="000724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semiHidden/>
    <w:qFormat/>
    <w:rsid w:val="002655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F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pus.iqs.url.edu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epro.iqs.url.edu/use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pro.iqs.url.edu/us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ferrer\AppData\Local\Microsoft\Office\16.0\DTS\es-ES%7b785397FD-FC3C-4814-B739-EFC60DA72AD5%7d\%7b95C3F6CC-ECA8-4FB8-ACBA-87003CC26854%7dtf112794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1C918DB954FB9877DEA9375A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882E-396F-4A7E-8407-8B01C1126C93}"/>
      </w:docPartPr>
      <w:docPartBody>
        <w:p w:rsidR="00246BA4" w:rsidRDefault="00246BA4">
          <w:pPr>
            <w:pStyle w:val="8DE1C918DB954FB9877DEA9375A582B5"/>
          </w:pPr>
          <w:r w:rsidRPr="00AD1B7F">
            <w:rPr>
              <w:noProof/>
              <w:lang w:bidi="es-ES"/>
            </w:rPr>
            <w:t>Últimas actualizaciones de noticias y boletines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6D"/>
    <w:rsid w:val="00246BA4"/>
    <w:rsid w:val="003B006C"/>
    <w:rsid w:val="00870D20"/>
    <w:rsid w:val="00AB23E4"/>
    <w:rsid w:val="00B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A47230491B4F11B529D43485CF4987">
    <w:name w:val="49A47230491B4F11B529D43485CF4987"/>
  </w:style>
  <w:style w:type="paragraph" w:customStyle="1" w:styleId="8DE1C918DB954FB9877DEA9375A582B5">
    <w:name w:val="8DE1C918DB954FB9877DEA9375A582B5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E40C99F-7839-48A5-9838-5D060F37C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6C147-1F3F-401A-AA66-7553B62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{95C3F6CC-ECA8-4FB8-ACBA-87003CC26854}tf11279482_win32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2022-10-18T14:16:00Z</dcterms:created>
  <dcterms:modified xsi:type="dcterms:W3CDTF">2022-10-18T14:16:00Z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